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1F5" w:rsidRDefault="00F561F5" w:rsidP="00F561F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0" w:name="_GoBack"/>
      <w:bookmarkEnd w:id="0"/>
    </w:p>
    <w:p w:rsidR="00F561F5" w:rsidRDefault="00F561F5" w:rsidP="00F561F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F561F5" w:rsidRPr="00F561F5" w:rsidRDefault="00F561F5" w:rsidP="00F561F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561F5">
        <w:rPr>
          <w:rFonts w:ascii="Times New Roman" w:eastAsia="Times New Roman" w:hAnsi="Times New Roman" w:cs="Times New Roman"/>
          <w:b/>
          <w:bCs/>
          <w:sz w:val="27"/>
          <w:szCs w:val="27"/>
          <w:lang w:eastAsia="nl-NL"/>
        </w:rPr>
        <w:t>Onze voorzorgsmaatregelen</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Wij vragen de klanten om zoveel mogelijk alleen naar de winkel te komen én doelgericht aankopen te doen. Het bezoek aan onze winkels moet niet als uitje met het gezin worden gezien. Per gezin, auto, groep etc. mogen er maar 2 personen naar binnen.</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Klanten worden gevraagd om minstens 1,5 meter afstand te houden van elkaar en de medewerkers.</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Wij zien erop toe dat er niet te veel mensen tegelijk in de winkel aanwezig zijn. Er mogen maximaal 20 bezoekers aanwezig zijn.</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Als het maximumaantal klanten aanwezig is in de winkel, vragen wij klanten buiten de winkel te wachten tot een andere klant de winkel verlaat. Hiervoor worden wachtplaatsen ingericht.</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Wij vragen de klanten om aanwijzingen van medewerkers op te volgen en bij drukte op een later moment terug te komen.</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 xml:space="preserve">Betalen is alleen mogelijk met pin. Wij reinigen het pinapparaat meerdere keren per dag. Dit is niet mogelijk met contante betaling, vandaar dat wij ervoor hebben gekozen om alleen </w:t>
      </w:r>
      <w:proofErr w:type="gramStart"/>
      <w:r w:rsidRPr="00F561F5">
        <w:rPr>
          <w:rFonts w:ascii="Times New Roman" w:eastAsia="Times New Roman" w:hAnsi="Times New Roman" w:cs="Times New Roman"/>
          <w:sz w:val="24"/>
          <w:szCs w:val="24"/>
          <w:lang w:eastAsia="nl-NL"/>
        </w:rPr>
        <w:t>pin betaling</w:t>
      </w:r>
      <w:proofErr w:type="gramEnd"/>
      <w:r w:rsidRPr="00F561F5">
        <w:rPr>
          <w:rFonts w:ascii="Times New Roman" w:eastAsia="Times New Roman" w:hAnsi="Times New Roman" w:cs="Times New Roman"/>
          <w:sz w:val="24"/>
          <w:szCs w:val="24"/>
          <w:lang w:eastAsia="nl-NL"/>
        </w:rPr>
        <w:t xml:space="preserve"> toe te staan.</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Klanten wordt gevraagd om de verblijfstijd kort te houden, om zo besmetting te voorkomen.</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Maximaal 1 persoon in het gangpad.</w:t>
      </w:r>
    </w:p>
    <w:p w:rsidR="00F561F5" w:rsidRPr="00F561F5" w:rsidRDefault="00F561F5" w:rsidP="00F561F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Als klanten verkouden zijn of hoesten vragen wij hen om de aankoop uit te stellen, zodat de gezondheid van onze klanten en medewerkers niet in gevaar wordt gebracht.</w:t>
      </w:r>
    </w:p>
    <w:p w:rsidR="00F561F5" w:rsidRPr="00F561F5" w:rsidRDefault="00F561F5" w:rsidP="00F561F5">
      <w:pPr>
        <w:spacing w:before="100" w:beforeAutospacing="1" w:after="100" w:afterAutospacing="1" w:line="240" w:lineRule="auto"/>
        <w:rPr>
          <w:rFonts w:ascii="Times New Roman" w:eastAsia="Times New Roman" w:hAnsi="Times New Roman" w:cs="Times New Roman"/>
          <w:sz w:val="24"/>
          <w:szCs w:val="24"/>
          <w:lang w:eastAsia="nl-NL"/>
        </w:rPr>
      </w:pPr>
      <w:r w:rsidRPr="00F561F5">
        <w:rPr>
          <w:rFonts w:ascii="Times New Roman" w:eastAsia="Times New Roman" w:hAnsi="Times New Roman" w:cs="Times New Roman"/>
          <w:sz w:val="24"/>
          <w:szCs w:val="24"/>
          <w:lang w:eastAsia="nl-NL"/>
        </w:rPr>
        <w:t xml:space="preserve">Uw en onze gezondheid is voor ons het </w:t>
      </w:r>
      <w:proofErr w:type="gramStart"/>
      <w:r w:rsidRPr="00F561F5">
        <w:rPr>
          <w:rFonts w:ascii="Times New Roman" w:eastAsia="Times New Roman" w:hAnsi="Times New Roman" w:cs="Times New Roman"/>
          <w:sz w:val="24"/>
          <w:szCs w:val="24"/>
          <w:lang w:eastAsia="nl-NL"/>
        </w:rPr>
        <w:t>aller belangrijkst</w:t>
      </w:r>
      <w:proofErr w:type="gramEnd"/>
      <w:r w:rsidRPr="00F561F5">
        <w:rPr>
          <w:rFonts w:ascii="Times New Roman" w:eastAsia="Times New Roman" w:hAnsi="Times New Roman" w:cs="Times New Roman"/>
          <w:sz w:val="24"/>
          <w:szCs w:val="24"/>
          <w:lang w:eastAsia="nl-NL"/>
        </w:rPr>
        <w:t>.</w:t>
      </w:r>
    </w:p>
    <w:p w:rsidR="00AC654F" w:rsidRDefault="00AC654F"/>
    <w:sectPr w:rsidR="00AC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451"/>
    <w:multiLevelType w:val="multilevel"/>
    <w:tmpl w:val="95B8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F5"/>
    <w:rsid w:val="00AC654F"/>
    <w:rsid w:val="00F561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306C"/>
  <w15:chartTrackingRefBased/>
  <w15:docId w15:val="{ED128626-FB11-4353-914D-7AE757BF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9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B97DFF68</Template>
  <TotalTime>3</TotalTime>
  <Pages>1</Pages>
  <Words>208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Kempen-Kooistra</dc:creator>
  <cp:keywords/>
  <dc:description/>
  <cp:lastModifiedBy>Saskia van Kempen-Kooistra</cp:lastModifiedBy>
  <cp:revision>1</cp:revision>
  <dcterms:created xsi:type="dcterms:W3CDTF">2020-06-11T10:37:00Z</dcterms:created>
  <dcterms:modified xsi:type="dcterms:W3CDTF">2020-06-11T10:40:00Z</dcterms:modified>
</cp:coreProperties>
</file>